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9A" w:rsidRPr="00D27D76" w:rsidRDefault="00E1229A" w:rsidP="00B33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D27D76">
        <w:rPr>
          <w:rFonts w:ascii="Times New Roman" w:hAnsi="Times New Roman" w:cs="Times New Roman"/>
          <w:sz w:val="28"/>
          <w:szCs w:val="28"/>
          <w:lang w:val="ro-RO"/>
        </w:rPr>
        <w:t>ANEXA 18 A</w:t>
      </w:r>
    </w:p>
    <w:p w:rsidR="00E1229A" w:rsidRDefault="00E1229A" w:rsidP="0017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</w:t>
      </w:r>
      <w:r w:rsidRPr="00D27D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27D7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- model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–</w:t>
      </w:r>
    </w:p>
    <w:p w:rsidR="00E1229A" w:rsidRPr="00D27D76" w:rsidRDefault="00E1229A" w:rsidP="00B33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1229A" w:rsidRDefault="00E1229A" w:rsidP="00B7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1229A" w:rsidRDefault="00E1229A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D27D76">
        <w:rPr>
          <w:rFonts w:ascii="Courier New" w:hAnsi="Courier New" w:cs="Courier New"/>
          <w:lang w:val="ro-RO"/>
        </w:rPr>
        <w:t>Furnizor de servicii medicale paraclinice .....................</w:t>
      </w: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>Sediul social/Adresa fiscală ..................................</w:t>
      </w: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D27D76" w:rsidRDefault="00E1229A" w:rsidP="001759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lang w:val="ro-RO"/>
        </w:rPr>
      </w:pPr>
      <w:r w:rsidRPr="00D27D76">
        <w:rPr>
          <w:rFonts w:ascii="Courier New" w:hAnsi="Courier New" w:cs="Courier New"/>
          <w:b/>
          <w:bCs/>
          <w:sz w:val="24"/>
          <w:szCs w:val="24"/>
          <w:lang w:val="ro-RO"/>
        </w:rPr>
        <w:t>DECLARAŢIE</w:t>
      </w: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Subsemnatul(a), .............................. legitimat(ă) cu B.I./C.I. seria ......., nr. .........., în calitate de reprezentant legal, cunoscând că falsul în declaraţii se pedepseşte conform legii, declar pe propria răspundere că am/nu am contract de furnizare de servicii medicale paraclinice şi cu:</w:t>
      </w: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 _</w:t>
      </w:r>
    </w:p>
    <w:p w:rsidR="00E1229A" w:rsidRPr="00D27D76" w:rsidRDefault="00E1229A" w:rsidP="00E943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|_| Casa Asigurărilor de Sănătate a Apărării, Ordinii Publice, Siguranţei Naţionale şi Autorităţii</w:t>
      </w:r>
      <w:r>
        <w:rPr>
          <w:rFonts w:ascii="Courier New" w:hAnsi="Courier New" w:cs="Courier New"/>
          <w:sz w:val="24"/>
          <w:szCs w:val="24"/>
          <w:lang w:val="ro-RO"/>
        </w:rPr>
        <w:t xml:space="preserve"> </w:t>
      </w:r>
      <w:r w:rsidRPr="00D27D76">
        <w:rPr>
          <w:rFonts w:ascii="Courier New" w:hAnsi="Courier New" w:cs="Courier New"/>
          <w:sz w:val="24"/>
          <w:szCs w:val="24"/>
          <w:lang w:val="ro-RO"/>
        </w:rPr>
        <w:t>Judecătoreşti</w:t>
      </w: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 _</w:t>
      </w: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   |_| Casa de Asigurări de Sănătate ........................</w:t>
      </w: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bookmarkStart w:id="0" w:name="_GoBack"/>
      <w:bookmarkEnd w:id="0"/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ab/>
        <w:t xml:space="preserve">Începând cu data de 1 </w:t>
      </w:r>
      <w:r>
        <w:rPr>
          <w:rFonts w:ascii="Courier New" w:hAnsi="Courier New" w:cs="Courier New"/>
          <w:sz w:val="24"/>
          <w:szCs w:val="24"/>
          <w:lang w:val="ro-RO"/>
        </w:rPr>
        <w:t>decembrie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20</w:t>
      </w:r>
      <w:r>
        <w:rPr>
          <w:rFonts w:ascii="Courier New" w:hAnsi="Courier New" w:cs="Courier New"/>
          <w:sz w:val="24"/>
          <w:szCs w:val="24"/>
          <w:lang w:val="ro-RO"/>
        </w:rPr>
        <w:t>20</w:t>
      </w:r>
      <w:r w:rsidRPr="00D27D76">
        <w:rPr>
          <w:rFonts w:ascii="Courier New" w:hAnsi="Courier New" w:cs="Courier New"/>
          <w:sz w:val="24"/>
          <w:szCs w:val="24"/>
          <w:lang w:val="ro-RO"/>
        </w:rPr>
        <w:t>, optez sa rămân in relația contractuală cu Casa de Asigurări de Sănătate………………*)</w:t>
      </w:r>
    </w:p>
    <w:p w:rsidR="00E1229A" w:rsidRPr="00D27D76" w:rsidRDefault="00E1229A" w:rsidP="006218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D27D76" w:rsidRDefault="00E1229A" w:rsidP="006218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*) Se completează numai de furnizorii care, pana la data de 1 </w:t>
      </w:r>
      <w:r>
        <w:rPr>
          <w:rFonts w:ascii="Courier New" w:hAnsi="Courier New" w:cs="Courier New"/>
          <w:sz w:val="24"/>
          <w:szCs w:val="24"/>
          <w:lang w:val="ro-RO"/>
        </w:rPr>
        <w:t>decembrie</w:t>
      </w:r>
      <w:r w:rsidRPr="00D27D76">
        <w:rPr>
          <w:rFonts w:ascii="Courier New" w:hAnsi="Courier New" w:cs="Courier New"/>
          <w:sz w:val="24"/>
          <w:szCs w:val="24"/>
          <w:lang w:val="ro-RO"/>
        </w:rPr>
        <w:t xml:space="preserve"> 20</w:t>
      </w:r>
      <w:r>
        <w:rPr>
          <w:rFonts w:ascii="Courier New" w:hAnsi="Courier New" w:cs="Courier New"/>
          <w:sz w:val="24"/>
          <w:szCs w:val="24"/>
          <w:lang w:val="ro-RO"/>
        </w:rPr>
        <w:t>20</w:t>
      </w:r>
      <w:r w:rsidRPr="00D27D76">
        <w:rPr>
          <w:rFonts w:ascii="Courier New" w:hAnsi="Courier New" w:cs="Courier New"/>
          <w:sz w:val="24"/>
          <w:szCs w:val="24"/>
          <w:lang w:val="ro-RO"/>
        </w:rPr>
        <w:t>, au fost in contract atât cu Casa Asigurărilor de Sănătate a Apărării, Ordinii Publice, Siguranței Naționale și Autorității Judecătorești cat si cu Casa de Asigurări de Sănătate județeana, respectiv cu Casa de Asigurări de Sănătate a Municipiului București.</w:t>
      </w: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D27D76" w:rsidRDefault="00E1229A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3504BF" w:rsidRDefault="00E1229A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3504BF" w:rsidRDefault="00E1229A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3504BF" w:rsidRDefault="00E1229A" w:rsidP="00B754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ro-RO"/>
        </w:rPr>
      </w:pPr>
    </w:p>
    <w:p w:rsidR="00E1229A" w:rsidRPr="001759D2" w:rsidRDefault="00E1229A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  <w:lang w:val="ro-RO"/>
        </w:rPr>
      </w:pP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         </w:t>
      </w:r>
      <w:r w:rsidRPr="001759D2">
        <w:rPr>
          <w:rFonts w:ascii="Courier New" w:hAnsi="Courier New" w:cs="Courier New"/>
          <w:b/>
          <w:bCs/>
          <w:sz w:val="24"/>
          <w:szCs w:val="24"/>
          <w:lang w:val="ro-RO"/>
        </w:rPr>
        <w:t xml:space="preserve">Data </w:t>
      </w: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                    </w:t>
      </w:r>
      <w:r w:rsidRPr="001759D2">
        <w:rPr>
          <w:rFonts w:ascii="Courier New" w:hAnsi="Courier New" w:cs="Courier New"/>
          <w:b/>
          <w:bCs/>
          <w:sz w:val="24"/>
          <w:szCs w:val="24"/>
          <w:lang w:val="ro-RO"/>
        </w:rPr>
        <w:t>Reprezentant legal:</w:t>
      </w:r>
    </w:p>
    <w:p w:rsidR="00E1229A" w:rsidRPr="003504BF" w:rsidRDefault="00E1229A" w:rsidP="00B754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ro-RO"/>
        </w:rPr>
      </w:pP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   ..................              nume și prenume ................ </w:t>
      </w:r>
    </w:p>
    <w:p w:rsidR="00E1229A" w:rsidRPr="003504BF" w:rsidRDefault="00E1229A" w:rsidP="00D27D76">
      <w:pPr>
        <w:autoSpaceDE w:val="0"/>
        <w:autoSpaceDN w:val="0"/>
        <w:adjustRightInd w:val="0"/>
        <w:spacing w:after="0" w:line="240" w:lineRule="auto"/>
        <w:ind w:left="5040"/>
        <w:rPr>
          <w:rFonts w:ascii="Courier New" w:hAnsi="Courier New" w:cs="Courier New"/>
          <w:sz w:val="24"/>
          <w:szCs w:val="24"/>
          <w:lang w:val="ro-RO"/>
        </w:rPr>
      </w:pP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semnătura .......................</w:t>
      </w:r>
    </w:p>
    <w:p w:rsidR="00E1229A" w:rsidRPr="003504BF" w:rsidRDefault="00E1229A" w:rsidP="00B7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504BF">
        <w:rPr>
          <w:rFonts w:ascii="Courier New" w:hAnsi="Courier New" w:cs="Courier New"/>
          <w:sz w:val="24"/>
          <w:szCs w:val="24"/>
          <w:lang w:val="ro-RO"/>
        </w:rPr>
        <w:t xml:space="preserve">                                </w:t>
      </w:r>
    </w:p>
    <w:p w:rsidR="00E1229A" w:rsidRPr="003504BF" w:rsidRDefault="00E1229A">
      <w:pPr>
        <w:rPr>
          <w:sz w:val="24"/>
          <w:szCs w:val="24"/>
          <w:lang w:val="ro-RO"/>
        </w:rPr>
      </w:pPr>
    </w:p>
    <w:sectPr w:rsidR="00E1229A" w:rsidRPr="003504BF" w:rsidSect="00E94363">
      <w:footerReference w:type="default" r:id="rId6"/>
      <w:pgSz w:w="11907" w:h="16840" w:code="9"/>
      <w:pgMar w:top="851" w:right="851" w:bottom="567" w:left="1134" w:header="720" w:footer="720" w:gutter="0"/>
      <w:pgNumType w:start="18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9A" w:rsidRDefault="00E1229A" w:rsidP="00DE3241">
      <w:pPr>
        <w:spacing w:after="0" w:line="240" w:lineRule="auto"/>
      </w:pPr>
      <w:r>
        <w:separator/>
      </w:r>
    </w:p>
  </w:endnote>
  <w:endnote w:type="continuationSeparator" w:id="0">
    <w:p w:rsidR="00E1229A" w:rsidRDefault="00E1229A" w:rsidP="00DE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9A" w:rsidRDefault="00E1229A">
    <w:pPr>
      <w:pStyle w:val="Footer"/>
      <w:jc w:val="right"/>
    </w:pPr>
    <w:fldSimple w:instr=" PAGE   \* MERGEFORMAT ">
      <w:r>
        <w:rPr>
          <w:noProof/>
        </w:rPr>
        <w:t>180</w:t>
      </w:r>
    </w:fldSimple>
  </w:p>
  <w:p w:rsidR="00E1229A" w:rsidRDefault="00E12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9A" w:rsidRDefault="00E1229A" w:rsidP="00DE3241">
      <w:pPr>
        <w:spacing w:after="0" w:line="240" w:lineRule="auto"/>
      </w:pPr>
      <w:r>
        <w:separator/>
      </w:r>
    </w:p>
  </w:footnote>
  <w:footnote w:type="continuationSeparator" w:id="0">
    <w:p w:rsidR="00E1229A" w:rsidRDefault="00E1229A" w:rsidP="00DE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AA8"/>
    <w:rsid w:val="00081630"/>
    <w:rsid w:val="000860E3"/>
    <w:rsid w:val="000F23D1"/>
    <w:rsid w:val="001759D2"/>
    <w:rsid w:val="003504BF"/>
    <w:rsid w:val="00430988"/>
    <w:rsid w:val="004D323C"/>
    <w:rsid w:val="00621807"/>
    <w:rsid w:val="00627577"/>
    <w:rsid w:val="006632E5"/>
    <w:rsid w:val="006A16F9"/>
    <w:rsid w:val="008065C5"/>
    <w:rsid w:val="008339BA"/>
    <w:rsid w:val="008D58CF"/>
    <w:rsid w:val="009543CB"/>
    <w:rsid w:val="009910F2"/>
    <w:rsid w:val="00B33118"/>
    <w:rsid w:val="00B57CC9"/>
    <w:rsid w:val="00B70881"/>
    <w:rsid w:val="00B754FB"/>
    <w:rsid w:val="00C06CE9"/>
    <w:rsid w:val="00D27D76"/>
    <w:rsid w:val="00DC5AA8"/>
    <w:rsid w:val="00DD295A"/>
    <w:rsid w:val="00DE3241"/>
    <w:rsid w:val="00E1229A"/>
    <w:rsid w:val="00E37500"/>
    <w:rsid w:val="00E9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32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3241"/>
  </w:style>
  <w:style w:type="paragraph" w:styleId="Footer">
    <w:name w:val="footer"/>
    <w:basedOn w:val="Normal"/>
    <w:link w:val="FooterChar"/>
    <w:uiPriority w:val="99"/>
    <w:rsid w:val="00DE32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18 A</dc:title>
  <dc:subject/>
  <dc:creator>Gina DROBOTA</dc:creator>
  <cp:keywords/>
  <dc:description/>
  <cp:lastModifiedBy>sergiu.pantea</cp:lastModifiedBy>
  <cp:revision>2</cp:revision>
  <dcterms:created xsi:type="dcterms:W3CDTF">2020-11-27T11:46:00Z</dcterms:created>
  <dcterms:modified xsi:type="dcterms:W3CDTF">2020-11-27T11:46:00Z</dcterms:modified>
</cp:coreProperties>
</file>